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F2A" w:rsidRPr="00A04967" w:rsidRDefault="00897F2A" w:rsidP="00894C7F">
      <w:pPr>
        <w:jc w:val="center"/>
        <w:rPr>
          <w:b/>
          <w:bCs/>
          <w:kern w:val="24"/>
          <w:sz w:val="32"/>
          <w:szCs w:val="32"/>
        </w:rPr>
      </w:pPr>
      <w:r w:rsidRPr="00A04967">
        <w:rPr>
          <w:b/>
          <w:bCs/>
          <w:kern w:val="24"/>
          <w:sz w:val="32"/>
          <w:szCs w:val="32"/>
        </w:rPr>
        <w:t>Успеть до 1 августа</w:t>
      </w:r>
    </w:p>
    <w:p w:rsidR="00897F2A" w:rsidRDefault="00897F2A" w:rsidP="0094572A">
      <w:pPr>
        <w:ind w:firstLine="539"/>
        <w:jc w:val="both"/>
        <w:rPr>
          <w:bCs/>
          <w:kern w:val="24"/>
          <w:sz w:val="32"/>
          <w:szCs w:val="32"/>
        </w:rPr>
      </w:pPr>
    </w:p>
    <w:p w:rsidR="00897F2A" w:rsidRPr="00684DD0" w:rsidRDefault="00897F2A" w:rsidP="00A12BA8">
      <w:pPr>
        <w:ind w:firstLine="539"/>
        <w:jc w:val="both"/>
        <w:rPr>
          <w:bCs/>
          <w:kern w:val="24"/>
          <w:sz w:val="28"/>
          <w:szCs w:val="28"/>
        </w:rPr>
      </w:pPr>
      <w:r w:rsidRPr="00684DD0">
        <w:rPr>
          <w:bCs/>
          <w:kern w:val="24"/>
          <w:sz w:val="28"/>
          <w:szCs w:val="28"/>
        </w:rPr>
        <w:t>Одной из задач Фонда социального страхования является повышение экономической заинтересованности предприятий и организаций</w:t>
      </w:r>
      <w:r>
        <w:rPr>
          <w:bCs/>
          <w:kern w:val="24"/>
          <w:sz w:val="28"/>
          <w:szCs w:val="28"/>
        </w:rPr>
        <w:t xml:space="preserve"> </w:t>
      </w:r>
      <w:r w:rsidRPr="00684DD0">
        <w:rPr>
          <w:bCs/>
          <w:kern w:val="24"/>
          <w:sz w:val="28"/>
          <w:szCs w:val="28"/>
        </w:rPr>
        <w:t xml:space="preserve">в улучшении охраны труда. </w:t>
      </w:r>
    </w:p>
    <w:p w:rsidR="00897F2A" w:rsidRPr="00684DD0" w:rsidRDefault="00897F2A" w:rsidP="00A12BA8">
      <w:pPr>
        <w:ind w:firstLine="539"/>
        <w:jc w:val="both"/>
        <w:rPr>
          <w:bCs/>
          <w:kern w:val="24"/>
          <w:sz w:val="28"/>
          <w:szCs w:val="28"/>
        </w:rPr>
      </w:pPr>
      <w:r w:rsidRPr="00684DD0">
        <w:rPr>
          <w:bCs/>
          <w:kern w:val="24"/>
          <w:sz w:val="28"/>
          <w:szCs w:val="28"/>
        </w:rPr>
        <w:t>Финансировани</w:t>
      </w:r>
      <w:r>
        <w:rPr>
          <w:bCs/>
          <w:kern w:val="24"/>
          <w:sz w:val="28"/>
          <w:szCs w:val="28"/>
        </w:rPr>
        <w:t xml:space="preserve">е </w:t>
      </w:r>
      <w:r w:rsidRPr="00684DD0">
        <w:rPr>
          <w:bCs/>
          <w:kern w:val="24"/>
          <w:sz w:val="28"/>
          <w:szCs w:val="28"/>
        </w:rPr>
        <w:t>предупредительных</w:t>
      </w:r>
      <w:r>
        <w:rPr>
          <w:bCs/>
          <w:kern w:val="24"/>
          <w:sz w:val="28"/>
          <w:szCs w:val="28"/>
        </w:rPr>
        <w:t xml:space="preserve"> </w:t>
      </w:r>
      <w:r w:rsidRPr="00684DD0">
        <w:rPr>
          <w:bCs/>
          <w:kern w:val="24"/>
          <w:sz w:val="28"/>
          <w:szCs w:val="28"/>
        </w:rPr>
        <w:t>мер</w:t>
      </w:r>
      <w:r>
        <w:rPr>
          <w:bCs/>
          <w:kern w:val="24"/>
          <w:sz w:val="28"/>
          <w:szCs w:val="28"/>
        </w:rPr>
        <w:t xml:space="preserve"> </w:t>
      </w:r>
      <w:r w:rsidRPr="00684DD0">
        <w:rPr>
          <w:bCs/>
          <w:kern w:val="24"/>
          <w:sz w:val="28"/>
          <w:szCs w:val="28"/>
        </w:rPr>
        <w:t>по</w:t>
      </w:r>
      <w:r>
        <w:rPr>
          <w:bCs/>
          <w:kern w:val="24"/>
          <w:sz w:val="28"/>
          <w:szCs w:val="28"/>
        </w:rPr>
        <w:t xml:space="preserve"> </w:t>
      </w:r>
      <w:r w:rsidRPr="00684DD0">
        <w:rPr>
          <w:bCs/>
          <w:kern w:val="24"/>
          <w:sz w:val="28"/>
          <w:szCs w:val="28"/>
        </w:rPr>
        <w:t>сокращению производственного травматизма и профессиональных заболеваний</w:t>
      </w:r>
      <w:r>
        <w:rPr>
          <w:bCs/>
          <w:kern w:val="24"/>
          <w:sz w:val="28"/>
          <w:szCs w:val="28"/>
        </w:rPr>
        <w:t xml:space="preserve"> </w:t>
      </w:r>
      <w:r w:rsidRPr="00684DD0">
        <w:rPr>
          <w:bCs/>
          <w:kern w:val="24"/>
          <w:sz w:val="28"/>
          <w:szCs w:val="28"/>
        </w:rPr>
        <w:t>(ФМП) работников за счет 20% страховых взносов</w:t>
      </w:r>
      <w:r>
        <w:rPr>
          <w:bCs/>
          <w:kern w:val="24"/>
          <w:sz w:val="28"/>
          <w:szCs w:val="28"/>
        </w:rPr>
        <w:t xml:space="preserve"> успешно </w:t>
      </w:r>
      <w:r w:rsidRPr="00684DD0">
        <w:rPr>
          <w:bCs/>
          <w:kern w:val="24"/>
          <w:sz w:val="28"/>
          <w:szCs w:val="28"/>
        </w:rPr>
        <w:t>решает эту задачу.</w:t>
      </w:r>
    </w:p>
    <w:p w:rsidR="00897F2A" w:rsidRPr="00684DD0" w:rsidRDefault="00897F2A" w:rsidP="00A12BA8">
      <w:pPr>
        <w:pStyle w:val="NormalWeb"/>
        <w:kinsoku w:val="0"/>
        <w:overflowPunct w:val="0"/>
        <w:spacing w:before="0" w:beforeAutospacing="0" w:after="0" w:afterAutospacing="0"/>
        <w:ind w:firstLine="539"/>
        <w:contextualSpacing/>
        <w:jc w:val="both"/>
        <w:rPr>
          <w:sz w:val="28"/>
          <w:szCs w:val="28"/>
        </w:rPr>
      </w:pPr>
      <w:r w:rsidRPr="00684DD0">
        <w:rPr>
          <w:bCs/>
          <w:kern w:val="24"/>
          <w:sz w:val="28"/>
          <w:szCs w:val="28"/>
        </w:rPr>
        <w:t xml:space="preserve">За последние 10 лет Свердловским региональным отделением Фонда на </w:t>
      </w:r>
      <w:r>
        <w:rPr>
          <w:bCs/>
          <w:kern w:val="24"/>
          <w:sz w:val="28"/>
          <w:szCs w:val="28"/>
        </w:rPr>
        <w:t>эти цели было</w:t>
      </w:r>
      <w:r w:rsidRPr="00684DD0">
        <w:rPr>
          <w:bCs/>
          <w:kern w:val="24"/>
          <w:sz w:val="28"/>
          <w:szCs w:val="28"/>
        </w:rPr>
        <w:t xml:space="preserve"> направлено более 4 млрд руб. </w:t>
      </w:r>
      <w:r w:rsidRPr="00684DD0">
        <w:rPr>
          <w:sz w:val="28"/>
          <w:szCs w:val="28"/>
        </w:rPr>
        <w:t xml:space="preserve">Ежегодно на превентивные мероприятия выделялось не менее 550 млн руб. В 2019 году </w:t>
      </w:r>
      <w:r>
        <w:rPr>
          <w:sz w:val="28"/>
          <w:szCs w:val="28"/>
        </w:rPr>
        <w:t xml:space="preserve">с расширением списка мероприятий </w:t>
      </w:r>
      <w:r w:rsidRPr="00684DD0">
        <w:rPr>
          <w:sz w:val="28"/>
          <w:szCs w:val="28"/>
        </w:rPr>
        <w:t xml:space="preserve">сумма финансирования для страхователей нашей области увеличилась до 874 млн руб. </w:t>
      </w:r>
    </w:p>
    <w:p w:rsidR="00897F2A" w:rsidRPr="00684DD0" w:rsidRDefault="00897F2A" w:rsidP="00A12BA8">
      <w:pPr>
        <w:ind w:firstLine="539"/>
        <w:contextualSpacing/>
        <w:jc w:val="both"/>
        <w:rPr>
          <w:b/>
          <w:sz w:val="28"/>
          <w:szCs w:val="28"/>
        </w:rPr>
      </w:pPr>
      <w:r w:rsidRPr="00684DD0">
        <w:rPr>
          <w:b/>
          <w:sz w:val="28"/>
          <w:szCs w:val="28"/>
        </w:rPr>
        <w:t>ВНИМАНИЕ!!!</w:t>
      </w:r>
    </w:p>
    <w:p w:rsidR="00897F2A" w:rsidRPr="00684DD0" w:rsidRDefault="00897F2A" w:rsidP="00A12BA8">
      <w:pPr>
        <w:suppressAutoHyphens/>
        <w:ind w:firstLine="539"/>
        <w:jc w:val="both"/>
        <w:rPr>
          <w:b/>
          <w:sz w:val="28"/>
          <w:szCs w:val="28"/>
          <w:lang w:eastAsia="ar-SA"/>
        </w:rPr>
      </w:pPr>
      <w:r w:rsidRPr="00684DD0">
        <w:rPr>
          <w:b/>
          <w:sz w:val="28"/>
          <w:szCs w:val="28"/>
          <w:lang w:eastAsia="ar-SA"/>
        </w:rPr>
        <w:t>В 2019 году в</w:t>
      </w:r>
      <w:r>
        <w:rPr>
          <w:b/>
          <w:sz w:val="28"/>
          <w:szCs w:val="28"/>
          <w:lang w:eastAsia="ar-SA"/>
        </w:rPr>
        <w:t xml:space="preserve"> перечне мероприятий, направленных на охрану труда, появилось </w:t>
      </w:r>
      <w:r w:rsidRPr="00684DD0">
        <w:rPr>
          <w:b/>
          <w:sz w:val="28"/>
          <w:szCs w:val="28"/>
          <w:lang w:eastAsia="ar-SA"/>
        </w:rPr>
        <w:t>санаторно-курортное лечение работников не ранее чем за 5 лет до достижения возраста, дающего право на назначение трудовой пенсии по старости в соответствии с пенсионным законодательством. Также в рамках данного мероприятия санаторно-курортным лечением могут воспользоваться работающие пенсионеры</w:t>
      </w:r>
      <w:r>
        <w:rPr>
          <w:b/>
          <w:sz w:val="28"/>
          <w:szCs w:val="28"/>
          <w:lang w:eastAsia="ar-SA"/>
        </w:rPr>
        <w:t xml:space="preserve">. </w:t>
      </w:r>
    </w:p>
    <w:p w:rsidR="00897F2A" w:rsidRPr="00684DD0" w:rsidRDefault="00897F2A" w:rsidP="00A12BA8">
      <w:pPr>
        <w:suppressAutoHyphens/>
        <w:ind w:firstLine="539"/>
        <w:jc w:val="both"/>
        <w:rPr>
          <w:b/>
          <w:sz w:val="28"/>
          <w:szCs w:val="28"/>
          <w:lang w:eastAsia="ar-SA"/>
        </w:rPr>
      </w:pPr>
      <w:r w:rsidRPr="00684DD0">
        <w:rPr>
          <w:b/>
          <w:sz w:val="28"/>
          <w:szCs w:val="28"/>
          <w:lang w:eastAsia="ar-SA"/>
        </w:rPr>
        <w:t>В 2019 году к работникам, которые могут быть направлены на санаторно-курортное лечение, относятся мужчины старше 1963 года рождения (с 56 лет) и женщины старше 1968 года рождения (с 51 года).</w:t>
      </w:r>
    </w:p>
    <w:p w:rsidR="00897F2A" w:rsidRPr="00D61530" w:rsidRDefault="00897F2A" w:rsidP="00A12BA8">
      <w:pPr>
        <w:ind w:firstLine="539"/>
        <w:contextualSpacing/>
        <w:jc w:val="both"/>
        <w:rPr>
          <w:sz w:val="28"/>
          <w:szCs w:val="28"/>
          <w:shd w:val="clear" w:color="auto" w:fill="FFFFFF"/>
        </w:rPr>
      </w:pPr>
      <w:r w:rsidRPr="00684DD0">
        <w:rPr>
          <w:sz w:val="28"/>
          <w:szCs w:val="28"/>
          <w:shd w:val="clear" w:color="auto" w:fill="FFFFFF"/>
        </w:rPr>
        <w:t xml:space="preserve">Памятка с </w:t>
      </w:r>
      <w:r>
        <w:rPr>
          <w:sz w:val="28"/>
          <w:szCs w:val="28"/>
          <w:shd w:val="clear" w:color="auto" w:fill="FFFFFF"/>
        </w:rPr>
        <w:t>разъяснениями</w:t>
      </w:r>
      <w:r w:rsidRPr="00684DD0">
        <w:rPr>
          <w:sz w:val="28"/>
          <w:szCs w:val="28"/>
          <w:shd w:val="clear" w:color="auto" w:fill="FFFFFF"/>
        </w:rPr>
        <w:t xml:space="preserve"> по данной теме  </w:t>
      </w:r>
      <w:r>
        <w:rPr>
          <w:sz w:val="28"/>
          <w:szCs w:val="28"/>
          <w:shd w:val="clear" w:color="auto" w:fill="FFFFFF"/>
        </w:rPr>
        <w:t>находится</w:t>
      </w:r>
      <w:r w:rsidRPr="00684DD0">
        <w:rPr>
          <w:sz w:val="28"/>
          <w:szCs w:val="28"/>
          <w:shd w:val="clear" w:color="auto" w:fill="FFFFFF"/>
        </w:rPr>
        <w:t xml:space="preserve"> на сайте</w:t>
      </w:r>
      <w:r>
        <w:rPr>
          <w:sz w:val="28"/>
          <w:szCs w:val="28"/>
          <w:shd w:val="clear" w:color="auto" w:fill="FFFFFF"/>
        </w:rPr>
        <w:t xml:space="preserve"> Свердловского регионального отделения в разделе «Для</w:t>
      </w:r>
      <w:r w:rsidRPr="00684DD0">
        <w:rPr>
          <w:sz w:val="28"/>
          <w:szCs w:val="28"/>
          <w:shd w:val="clear" w:color="auto" w:fill="FFFFFF"/>
        </w:rPr>
        <w:t xml:space="preserve"> юридических лиц</w:t>
      </w:r>
      <w:r>
        <w:rPr>
          <w:sz w:val="28"/>
          <w:szCs w:val="28"/>
          <w:shd w:val="clear" w:color="auto" w:fill="FFFFFF"/>
        </w:rPr>
        <w:t xml:space="preserve"> и ИП» по адресу:</w:t>
      </w:r>
      <w:r w:rsidRPr="00413090">
        <w:t xml:space="preserve"> </w:t>
      </w:r>
      <w:r w:rsidRPr="00413090">
        <w:rPr>
          <w:color w:val="0000FF"/>
          <w:sz w:val="28"/>
          <w:szCs w:val="28"/>
          <w:u w:val="single"/>
          <w:shd w:val="clear" w:color="auto" w:fill="FFFFFF"/>
        </w:rPr>
        <w:t>http://r66.fss.ru/129686/index.shtml</w:t>
      </w:r>
      <w:r>
        <w:rPr>
          <w:sz w:val="28"/>
          <w:szCs w:val="28"/>
          <w:shd w:val="clear" w:color="auto" w:fill="FFFFFF"/>
        </w:rPr>
        <w:t>.</w:t>
      </w:r>
    </w:p>
    <w:p w:rsidR="00897F2A" w:rsidRPr="00684DD0" w:rsidRDefault="00897F2A" w:rsidP="00A12BA8">
      <w:pPr>
        <w:ind w:firstLine="539"/>
        <w:contextualSpacing/>
        <w:jc w:val="both"/>
        <w:rPr>
          <w:sz w:val="28"/>
          <w:szCs w:val="28"/>
          <w:shd w:val="clear" w:color="auto" w:fill="FFFFFF"/>
        </w:rPr>
      </w:pPr>
      <w:r w:rsidRPr="00684DD0">
        <w:rPr>
          <w:sz w:val="28"/>
          <w:szCs w:val="28"/>
          <w:shd w:val="clear" w:color="auto" w:fill="FFFFFF"/>
        </w:rPr>
        <w:t xml:space="preserve">На санаторно-курортное лечение работников </w:t>
      </w:r>
      <w:r>
        <w:rPr>
          <w:sz w:val="28"/>
          <w:szCs w:val="28"/>
          <w:shd w:val="clear" w:color="auto" w:fill="FFFFFF"/>
        </w:rPr>
        <w:t>предпенсионного</w:t>
      </w:r>
      <w:r w:rsidRPr="00684DD0">
        <w:rPr>
          <w:sz w:val="28"/>
          <w:szCs w:val="28"/>
          <w:shd w:val="clear" w:color="auto" w:fill="FFFFFF"/>
        </w:rPr>
        <w:t xml:space="preserve"> возраста можно </w:t>
      </w:r>
      <w:r>
        <w:rPr>
          <w:sz w:val="28"/>
          <w:szCs w:val="28"/>
          <w:shd w:val="clear" w:color="auto" w:fill="FFFFFF"/>
        </w:rPr>
        <w:t>израсходовать до 30</w:t>
      </w:r>
      <w:r w:rsidRPr="00684DD0">
        <w:rPr>
          <w:sz w:val="28"/>
          <w:szCs w:val="28"/>
          <w:shd w:val="clear" w:color="auto" w:fill="FFFFFF"/>
        </w:rPr>
        <w:t>% от суммы взносов, что будет актуально и для малых предприятий с численностью работников до 100 человек</w:t>
      </w:r>
      <w:r>
        <w:rPr>
          <w:sz w:val="28"/>
          <w:szCs w:val="28"/>
          <w:shd w:val="clear" w:color="auto" w:fill="FFFFFF"/>
        </w:rPr>
        <w:t>;</w:t>
      </w:r>
      <w:r w:rsidRPr="00684DD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таки</w:t>
      </w:r>
      <w:r w:rsidRPr="00684DD0">
        <w:rPr>
          <w:sz w:val="28"/>
          <w:szCs w:val="28"/>
          <w:shd w:val="clear" w:color="auto" w:fill="FFFFFF"/>
        </w:rPr>
        <w:t xml:space="preserve">е организации могут использовать средства за 3 предыдущих года. Однако на </w:t>
      </w:r>
      <w:r>
        <w:rPr>
          <w:sz w:val="28"/>
          <w:szCs w:val="28"/>
          <w:shd w:val="clear" w:color="auto" w:fill="FFFFFF"/>
        </w:rPr>
        <w:t>традиционные превентивные меры</w:t>
      </w:r>
      <w:r w:rsidRPr="00684DD0">
        <w:rPr>
          <w:sz w:val="28"/>
          <w:szCs w:val="28"/>
          <w:shd w:val="clear" w:color="auto" w:fill="FFFFFF"/>
        </w:rPr>
        <w:t xml:space="preserve"> страхователь сможет</w:t>
      </w:r>
      <w:r>
        <w:rPr>
          <w:sz w:val="28"/>
          <w:szCs w:val="28"/>
          <w:shd w:val="clear" w:color="auto" w:fill="FFFFFF"/>
        </w:rPr>
        <w:t xml:space="preserve"> по-прежнему направить не более 20</w:t>
      </w:r>
      <w:r w:rsidRPr="00684DD0">
        <w:rPr>
          <w:sz w:val="28"/>
          <w:szCs w:val="28"/>
          <w:shd w:val="clear" w:color="auto" w:fill="FFFFFF"/>
        </w:rPr>
        <w:t>% от суммы взносов.</w:t>
      </w:r>
    </w:p>
    <w:p w:rsidR="00897F2A" w:rsidRPr="00684DD0" w:rsidRDefault="00897F2A" w:rsidP="00A12BA8">
      <w:pPr>
        <w:ind w:firstLine="539"/>
        <w:contextualSpacing/>
        <w:jc w:val="both"/>
        <w:rPr>
          <w:sz w:val="28"/>
          <w:szCs w:val="28"/>
          <w:shd w:val="clear" w:color="auto" w:fill="FFFFFF"/>
        </w:rPr>
      </w:pPr>
      <w:r w:rsidRPr="00684DD0">
        <w:rPr>
          <w:sz w:val="28"/>
          <w:szCs w:val="28"/>
          <w:shd w:val="clear" w:color="auto" w:fill="FFFFFF"/>
        </w:rPr>
        <w:t>На 11.07.2019 года 87 страхователей подали заявление на ФМП на сумму более 32 млн руб.</w:t>
      </w:r>
      <w:r>
        <w:rPr>
          <w:sz w:val="28"/>
          <w:szCs w:val="28"/>
          <w:shd w:val="clear" w:color="auto" w:fill="FFFFFF"/>
        </w:rPr>
        <w:t xml:space="preserve"> </w:t>
      </w:r>
      <w:r w:rsidRPr="00684DD0">
        <w:rPr>
          <w:sz w:val="28"/>
          <w:szCs w:val="28"/>
          <w:shd w:val="clear" w:color="auto" w:fill="FFFFFF"/>
        </w:rPr>
        <w:t>для обеспечения санаторно-курортным лечением 869 человек.</w:t>
      </w:r>
    </w:p>
    <w:p w:rsidR="00897F2A" w:rsidRDefault="00897F2A" w:rsidP="00894C7F">
      <w:pPr>
        <w:ind w:firstLine="539"/>
        <w:contextualSpacing/>
        <w:jc w:val="both"/>
        <w:rPr>
          <w:sz w:val="32"/>
          <w:szCs w:val="32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Документы на финансирование предупредительных мер по сокращению производственного травматизма необходимо подать</w:t>
      </w:r>
      <w:r w:rsidRPr="00684DD0">
        <w:rPr>
          <w:sz w:val="28"/>
          <w:szCs w:val="28"/>
          <w:shd w:val="clear" w:color="auto" w:fill="FFFFFF"/>
        </w:rPr>
        <w:t xml:space="preserve"> в территориальн</w:t>
      </w:r>
      <w:r>
        <w:rPr>
          <w:sz w:val="28"/>
          <w:szCs w:val="28"/>
          <w:shd w:val="clear" w:color="auto" w:fill="FFFFFF"/>
        </w:rPr>
        <w:t>ое</w:t>
      </w:r>
      <w:r w:rsidRPr="00684DD0">
        <w:rPr>
          <w:sz w:val="28"/>
          <w:szCs w:val="28"/>
          <w:shd w:val="clear" w:color="auto" w:fill="FFFFFF"/>
        </w:rPr>
        <w:t xml:space="preserve"> отделени</w:t>
      </w:r>
      <w:r>
        <w:rPr>
          <w:sz w:val="28"/>
          <w:szCs w:val="28"/>
          <w:shd w:val="clear" w:color="auto" w:fill="FFFFFF"/>
        </w:rPr>
        <w:t>е</w:t>
      </w:r>
      <w:r w:rsidRPr="00684DD0">
        <w:rPr>
          <w:sz w:val="28"/>
          <w:szCs w:val="28"/>
          <w:shd w:val="clear" w:color="auto" w:fill="FFFFFF"/>
        </w:rPr>
        <w:t xml:space="preserve"> Фонда социального страхования РФ </w:t>
      </w:r>
      <w:r w:rsidRPr="00894C7F">
        <w:rPr>
          <w:b/>
          <w:sz w:val="28"/>
          <w:szCs w:val="28"/>
          <w:shd w:val="clear" w:color="auto" w:fill="FFFFFF"/>
        </w:rPr>
        <w:t>до 1 августа 2019 года</w:t>
      </w:r>
      <w:r w:rsidRPr="00684DD0">
        <w:rPr>
          <w:sz w:val="28"/>
          <w:szCs w:val="28"/>
          <w:shd w:val="clear" w:color="auto" w:fill="FFFFFF"/>
        </w:rPr>
        <w:t>.</w:t>
      </w:r>
    </w:p>
    <w:p w:rsidR="00897F2A" w:rsidRDefault="00897F2A" w:rsidP="001809F7">
      <w:pPr>
        <w:ind w:firstLine="720"/>
        <w:contextualSpacing/>
        <w:jc w:val="both"/>
        <w:rPr>
          <w:sz w:val="32"/>
          <w:szCs w:val="32"/>
          <w:shd w:val="clear" w:color="auto" w:fill="FFFFFF"/>
        </w:rPr>
      </w:pPr>
    </w:p>
    <w:sectPr w:rsidR="00897F2A" w:rsidSect="00894C7F">
      <w:footerReference w:type="even" r:id="rId7"/>
      <w:footerReference w:type="default" r:id="rId8"/>
      <w:pgSz w:w="11906" w:h="16838"/>
      <w:pgMar w:top="993" w:right="849" w:bottom="1134" w:left="1418" w:header="227" w:footer="2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F2A" w:rsidRDefault="00897F2A">
      <w:r>
        <w:separator/>
      </w:r>
    </w:p>
  </w:endnote>
  <w:endnote w:type="continuationSeparator" w:id="0">
    <w:p w:rsidR="00897F2A" w:rsidRDefault="0089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F2A" w:rsidRDefault="00897F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97F2A" w:rsidRDefault="00897F2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F2A" w:rsidRDefault="00897F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97F2A" w:rsidRDefault="00897F2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F2A" w:rsidRDefault="00897F2A">
      <w:r>
        <w:separator/>
      </w:r>
    </w:p>
  </w:footnote>
  <w:footnote w:type="continuationSeparator" w:id="0">
    <w:p w:rsidR="00897F2A" w:rsidRDefault="00897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402"/>
    <w:multiLevelType w:val="hybridMultilevel"/>
    <w:tmpl w:val="129653DA"/>
    <w:lvl w:ilvl="0" w:tplc="119038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3C417A"/>
    <w:multiLevelType w:val="hybridMultilevel"/>
    <w:tmpl w:val="767E4700"/>
    <w:lvl w:ilvl="0" w:tplc="04190001">
      <w:start w:val="200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86E71"/>
    <w:multiLevelType w:val="hybridMultilevel"/>
    <w:tmpl w:val="4FBAE938"/>
    <w:lvl w:ilvl="0" w:tplc="54DAA2C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249C2997"/>
    <w:multiLevelType w:val="hybridMultilevel"/>
    <w:tmpl w:val="77E2AD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BB31B9"/>
    <w:multiLevelType w:val="hybridMultilevel"/>
    <w:tmpl w:val="DB4C83C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8B1342"/>
    <w:multiLevelType w:val="hybridMultilevel"/>
    <w:tmpl w:val="0C52EBB8"/>
    <w:lvl w:ilvl="0" w:tplc="7BE451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1AA5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883E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5C509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26F73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E4B5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C87E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B879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A442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1422F4"/>
    <w:multiLevelType w:val="hybridMultilevel"/>
    <w:tmpl w:val="ED3807B2"/>
    <w:lvl w:ilvl="0" w:tplc="04190001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CF3006"/>
    <w:multiLevelType w:val="hybridMultilevel"/>
    <w:tmpl w:val="00FAB744"/>
    <w:lvl w:ilvl="0" w:tplc="047EBD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E0D470D"/>
    <w:multiLevelType w:val="hybridMultilevel"/>
    <w:tmpl w:val="F9942D66"/>
    <w:lvl w:ilvl="0" w:tplc="1DEC583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966F3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A0CF0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4C4A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18E33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B602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667B8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2EAE1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F249C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3B6DF2"/>
    <w:multiLevelType w:val="hybridMultilevel"/>
    <w:tmpl w:val="638C7996"/>
    <w:lvl w:ilvl="0" w:tplc="0419000F">
      <w:start w:val="1"/>
      <w:numFmt w:val="decimal"/>
      <w:lvlText w:val="%1."/>
      <w:lvlJc w:val="left"/>
      <w:pPr>
        <w:ind w:left="2662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22" w:hanging="360"/>
      </w:pPr>
      <w:rPr>
        <w:rFonts w:ascii="Wingdings" w:hAnsi="Wingdings" w:hint="default"/>
      </w:rPr>
    </w:lvl>
  </w:abstractNum>
  <w:abstractNum w:abstractNumId="10">
    <w:nsid w:val="52F303BA"/>
    <w:multiLevelType w:val="hybridMultilevel"/>
    <w:tmpl w:val="9CAAC576"/>
    <w:lvl w:ilvl="0" w:tplc="0C4E91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C3057F8"/>
    <w:multiLevelType w:val="hybridMultilevel"/>
    <w:tmpl w:val="3318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DB24EDE"/>
    <w:multiLevelType w:val="hybridMultilevel"/>
    <w:tmpl w:val="5ACA532A"/>
    <w:lvl w:ilvl="0" w:tplc="42BA3360">
      <w:start w:val="1"/>
      <w:numFmt w:val="decimal"/>
      <w:lvlText w:val="%1."/>
      <w:lvlJc w:val="left"/>
      <w:pPr>
        <w:ind w:left="1017" w:hanging="59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68166004"/>
    <w:multiLevelType w:val="multilevel"/>
    <w:tmpl w:val="72B02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B953B8"/>
    <w:multiLevelType w:val="hybridMultilevel"/>
    <w:tmpl w:val="4E101196"/>
    <w:lvl w:ilvl="0" w:tplc="A73EA4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11"/>
  </w:num>
  <w:num w:numId="6">
    <w:abstractNumId w:val="0"/>
  </w:num>
  <w:num w:numId="7">
    <w:abstractNumId w:val="14"/>
  </w:num>
  <w:num w:numId="8">
    <w:abstractNumId w:val="7"/>
  </w:num>
  <w:num w:numId="9">
    <w:abstractNumId w:val="9"/>
  </w:num>
  <w:num w:numId="10">
    <w:abstractNumId w:val="10"/>
  </w:num>
  <w:num w:numId="11">
    <w:abstractNumId w:val="8"/>
  </w:num>
  <w:num w:numId="12">
    <w:abstractNumId w:val="5"/>
  </w:num>
  <w:num w:numId="13">
    <w:abstractNumId w:val="12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2EEB"/>
    <w:rsid w:val="00000072"/>
    <w:rsid w:val="00002476"/>
    <w:rsid w:val="00003324"/>
    <w:rsid w:val="00013D7E"/>
    <w:rsid w:val="00015E38"/>
    <w:rsid w:val="00024BBC"/>
    <w:rsid w:val="00025F4B"/>
    <w:rsid w:val="00027204"/>
    <w:rsid w:val="0003066B"/>
    <w:rsid w:val="00032C63"/>
    <w:rsid w:val="00035FB4"/>
    <w:rsid w:val="00037D74"/>
    <w:rsid w:val="000418DA"/>
    <w:rsid w:val="00041CBA"/>
    <w:rsid w:val="000427E6"/>
    <w:rsid w:val="00044FD1"/>
    <w:rsid w:val="000467DC"/>
    <w:rsid w:val="00053FA5"/>
    <w:rsid w:val="000549A0"/>
    <w:rsid w:val="00063E2A"/>
    <w:rsid w:val="0006692F"/>
    <w:rsid w:val="000705F3"/>
    <w:rsid w:val="00073FE7"/>
    <w:rsid w:val="000761B6"/>
    <w:rsid w:val="00080C2A"/>
    <w:rsid w:val="0008449C"/>
    <w:rsid w:val="00093BD0"/>
    <w:rsid w:val="000942F1"/>
    <w:rsid w:val="000A2AA6"/>
    <w:rsid w:val="000A2D9F"/>
    <w:rsid w:val="000A7171"/>
    <w:rsid w:val="000A7DCD"/>
    <w:rsid w:val="000B75FB"/>
    <w:rsid w:val="000C3C95"/>
    <w:rsid w:val="000C6BB0"/>
    <w:rsid w:val="000D011A"/>
    <w:rsid w:val="000D2E65"/>
    <w:rsid w:val="000D36AF"/>
    <w:rsid w:val="000F476B"/>
    <w:rsid w:val="000F63B6"/>
    <w:rsid w:val="000F75F0"/>
    <w:rsid w:val="001119B2"/>
    <w:rsid w:val="00123C10"/>
    <w:rsid w:val="00125B62"/>
    <w:rsid w:val="00137180"/>
    <w:rsid w:val="00137A1E"/>
    <w:rsid w:val="00141DDF"/>
    <w:rsid w:val="00142207"/>
    <w:rsid w:val="00147B20"/>
    <w:rsid w:val="00150B85"/>
    <w:rsid w:val="00151EEB"/>
    <w:rsid w:val="001549CE"/>
    <w:rsid w:val="00162870"/>
    <w:rsid w:val="00165295"/>
    <w:rsid w:val="00171B32"/>
    <w:rsid w:val="00172F70"/>
    <w:rsid w:val="00175B3E"/>
    <w:rsid w:val="00175D42"/>
    <w:rsid w:val="00175D7B"/>
    <w:rsid w:val="0017744B"/>
    <w:rsid w:val="0017748C"/>
    <w:rsid w:val="001808B8"/>
    <w:rsid w:val="001809F7"/>
    <w:rsid w:val="001833CE"/>
    <w:rsid w:val="00183814"/>
    <w:rsid w:val="001856C5"/>
    <w:rsid w:val="00187ADE"/>
    <w:rsid w:val="001901F5"/>
    <w:rsid w:val="001914BC"/>
    <w:rsid w:val="00196B9F"/>
    <w:rsid w:val="001A20B7"/>
    <w:rsid w:val="001A2289"/>
    <w:rsid w:val="001A37D5"/>
    <w:rsid w:val="001B31E0"/>
    <w:rsid w:val="001C2BDD"/>
    <w:rsid w:val="001C462B"/>
    <w:rsid w:val="001D590D"/>
    <w:rsid w:val="001E0266"/>
    <w:rsid w:val="001E0867"/>
    <w:rsid w:val="001E1729"/>
    <w:rsid w:val="001E68FE"/>
    <w:rsid w:val="001E6DAE"/>
    <w:rsid w:val="001E7AE7"/>
    <w:rsid w:val="00201228"/>
    <w:rsid w:val="00202E2E"/>
    <w:rsid w:val="0020358A"/>
    <w:rsid w:val="0020572A"/>
    <w:rsid w:val="00206B8D"/>
    <w:rsid w:val="00213E6D"/>
    <w:rsid w:val="00214120"/>
    <w:rsid w:val="002162A4"/>
    <w:rsid w:val="002177C5"/>
    <w:rsid w:val="0023230A"/>
    <w:rsid w:val="0023477E"/>
    <w:rsid w:val="002348B0"/>
    <w:rsid w:val="0023519A"/>
    <w:rsid w:val="002373A5"/>
    <w:rsid w:val="002400DA"/>
    <w:rsid w:val="00240A30"/>
    <w:rsid w:val="00242C87"/>
    <w:rsid w:val="00250532"/>
    <w:rsid w:val="00253052"/>
    <w:rsid w:val="00277392"/>
    <w:rsid w:val="002774FF"/>
    <w:rsid w:val="002811A3"/>
    <w:rsid w:val="002822FC"/>
    <w:rsid w:val="00292391"/>
    <w:rsid w:val="00293153"/>
    <w:rsid w:val="00293EB6"/>
    <w:rsid w:val="00294432"/>
    <w:rsid w:val="002977BD"/>
    <w:rsid w:val="002A0471"/>
    <w:rsid w:val="002A4C12"/>
    <w:rsid w:val="002C1502"/>
    <w:rsid w:val="002C158A"/>
    <w:rsid w:val="002C3E92"/>
    <w:rsid w:val="002D0D08"/>
    <w:rsid w:val="002D2B2D"/>
    <w:rsid w:val="002D3937"/>
    <w:rsid w:val="002D483D"/>
    <w:rsid w:val="002E49E2"/>
    <w:rsid w:val="002E5A27"/>
    <w:rsid w:val="002F26F9"/>
    <w:rsid w:val="002F457B"/>
    <w:rsid w:val="002F4781"/>
    <w:rsid w:val="002F4D6F"/>
    <w:rsid w:val="002F60F4"/>
    <w:rsid w:val="002F6441"/>
    <w:rsid w:val="00303E7E"/>
    <w:rsid w:val="00306A36"/>
    <w:rsid w:val="00307620"/>
    <w:rsid w:val="003123C8"/>
    <w:rsid w:val="0031268A"/>
    <w:rsid w:val="003130CA"/>
    <w:rsid w:val="0031642C"/>
    <w:rsid w:val="0031664C"/>
    <w:rsid w:val="00317A50"/>
    <w:rsid w:val="00321B27"/>
    <w:rsid w:val="00321C60"/>
    <w:rsid w:val="00322752"/>
    <w:rsid w:val="0032332B"/>
    <w:rsid w:val="003233B3"/>
    <w:rsid w:val="00324DD6"/>
    <w:rsid w:val="00325ED7"/>
    <w:rsid w:val="003304A7"/>
    <w:rsid w:val="003306E0"/>
    <w:rsid w:val="00330895"/>
    <w:rsid w:val="00331A3B"/>
    <w:rsid w:val="00331CA4"/>
    <w:rsid w:val="00333275"/>
    <w:rsid w:val="003356F3"/>
    <w:rsid w:val="003369A1"/>
    <w:rsid w:val="0034233F"/>
    <w:rsid w:val="00350080"/>
    <w:rsid w:val="003501D0"/>
    <w:rsid w:val="003534E3"/>
    <w:rsid w:val="0035366F"/>
    <w:rsid w:val="00356B34"/>
    <w:rsid w:val="00361D26"/>
    <w:rsid w:val="00361F9D"/>
    <w:rsid w:val="00364035"/>
    <w:rsid w:val="003663A5"/>
    <w:rsid w:val="003754CA"/>
    <w:rsid w:val="00380240"/>
    <w:rsid w:val="00381ACE"/>
    <w:rsid w:val="00385DB8"/>
    <w:rsid w:val="0039527E"/>
    <w:rsid w:val="003A0FFB"/>
    <w:rsid w:val="003A1823"/>
    <w:rsid w:val="003A36B4"/>
    <w:rsid w:val="003B50C6"/>
    <w:rsid w:val="003C5AA8"/>
    <w:rsid w:val="003D026D"/>
    <w:rsid w:val="003D596B"/>
    <w:rsid w:val="003D70E0"/>
    <w:rsid w:val="003E12AF"/>
    <w:rsid w:val="003E378B"/>
    <w:rsid w:val="003E5925"/>
    <w:rsid w:val="003E686B"/>
    <w:rsid w:val="003F3001"/>
    <w:rsid w:val="003F482E"/>
    <w:rsid w:val="003F6D00"/>
    <w:rsid w:val="003F6D34"/>
    <w:rsid w:val="003F6DBC"/>
    <w:rsid w:val="003F73C7"/>
    <w:rsid w:val="00402192"/>
    <w:rsid w:val="00404C23"/>
    <w:rsid w:val="00406E5E"/>
    <w:rsid w:val="004079A9"/>
    <w:rsid w:val="00413090"/>
    <w:rsid w:val="00423240"/>
    <w:rsid w:val="004234AE"/>
    <w:rsid w:val="00423A82"/>
    <w:rsid w:val="00425410"/>
    <w:rsid w:val="00432546"/>
    <w:rsid w:val="00432FAC"/>
    <w:rsid w:val="0043334A"/>
    <w:rsid w:val="0043561D"/>
    <w:rsid w:val="00441860"/>
    <w:rsid w:val="00441DE0"/>
    <w:rsid w:val="00442BBF"/>
    <w:rsid w:val="0044302E"/>
    <w:rsid w:val="004438EA"/>
    <w:rsid w:val="00446E83"/>
    <w:rsid w:val="00463D80"/>
    <w:rsid w:val="0046557F"/>
    <w:rsid w:val="004659A7"/>
    <w:rsid w:val="00467E41"/>
    <w:rsid w:val="00473298"/>
    <w:rsid w:val="0047473C"/>
    <w:rsid w:val="004777EB"/>
    <w:rsid w:val="00480AFB"/>
    <w:rsid w:val="004869C6"/>
    <w:rsid w:val="00487C95"/>
    <w:rsid w:val="00492EEB"/>
    <w:rsid w:val="004939C8"/>
    <w:rsid w:val="00495076"/>
    <w:rsid w:val="00496D05"/>
    <w:rsid w:val="004970AF"/>
    <w:rsid w:val="004A1DD9"/>
    <w:rsid w:val="004A2711"/>
    <w:rsid w:val="004A51EA"/>
    <w:rsid w:val="004A7C27"/>
    <w:rsid w:val="004B11D2"/>
    <w:rsid w:val="004B32E5"/>
    <w:rsid w:val="004B4BF8"/>
    <w:rsid w:val="004C2B92"/>
    <w:rsid w:val="004C2CC6"/>
    <w:rsid w:val="004C4DB9"/>
    <w:rsid w:val="004C60A3"/>
    <w:rsid w:val="004C6C24"/>
    <w:rsid w:val="004C7C98"/>
    <w:rsid w:val="004D024E"/>
    <w:rsid w:val="004D07DD"/>
    <w:rsid w:val="004D0EFE"/>
    <w:rsid w:val="004D667F"/>
    <w:rsid w:val="004D67D6"/>
    <w:rsid w:val="004D79AD"/>
    <w:rsid w:val="004E059E"/>
    <w:rsid w:val="004E162A"/>
    <w:rsid w:val="004E180A"/>
    <w:rsid w:val="004E2FE7"/>
    <w:rsid w:val="004E3B48"/>
    <w:rsid w:val="004E548A"/>
    <w:rsid w:val="004F4C4A"/>
    <w:rsid w:val="004F5756"/>
    <w:rsid w:val="0050116A"/>
    <w:rsid w:val="00501629"/>
    <w:rsid w:val="005067A6"/>
    <w:rsid w:val="00506B64"/>
    <w:rsid w:val="0051162B"/>
    <w:rsid w:val="00513290"/>
    <w:rsid w:val="005164A3"/>
    <w:rsid w:val="00516945"/>
    <w:rsid w:val="00517BA9"/>
    <w:rsid w:val="00517F1C"/>
    <w:rsid w:val="005223E4"/>
    <w:rsid w:val="0052463E"/>
    <w:rsid w:val="00524920"/>
    <w:rsid w:val="005265F0"/>
    <w:rsid w:val="0053603F"/>
    <w:rsid w:val="00545338"/>
    <w:rsid w:val="005457CB"/>
    <w:rsid w:val="00554CD0"/>
    <w:rsid w:val="005574DD"/>
    <w:rsid w:val="00561565"/>
    <w:rsid w:val="005639FC"/>
    <w:rsid w:val="00566198"/>
    <w:rsid w:val="00566D10"/>
    <w:rsid w:val="00572AC8"/>
    <w:rsid w:val="00580B8D"/>
    <w:rsid w:val="00586D7A"/>
    <w:rsid w:val="0059224D"/>
    <w:rsid w:val="00595407"/>
    <w:rsid w:val="005973CD"/>
    <w:rsid w:val="005A2CEF"/>
    <w:rsid w:val="005A4CB4"/>
    <w:rsid w:val="005B0961"/>
    <w:rsid w:val="005B1BF3"/>
    <w:rsid w:val="005B25EC"/>
    <w:rsid w:val="005B2794"/>
    <w:rsid w:val="005B7918"/>
    <w:rsid w:val="005C2695"/>
    <w:rsid w:val="005C3853"/>
    <w:rsid w:val="005C4C5D"/>
    <w:rsid w:val="005C7302"/>
    <w:rsid w:val="005C7D13"/>
    <w:rsid w:val="005D46DB"/>
    <w:rsid w:val="005E1ED5"/>
    <w:rsid w:val="005F6682"/>
    <w:rsid w:val="005F7789"/>
    <w:rsid w:val="00601309"/>
    <w:rsid w:val="006018AC"/>
    <w:rsid w:val="00605894"/>
    <w:rsid w:val="00606A00"/>
    <w:rsid w:val="00613209"/>
    <w:rsid w:val="0062421F"/>
    <w:rsid w:val="006259E8"/>
    <w:rsid w:val="0063779F"/>
    <w:rsid w:val="006379CD"/>
    <w:rsid w:val="00644D9B"/>
    <w:rsid w:val="00651B39"/>
    <w:rsid w:val="00653F8C"/>
    <w:rsid w:val="00654790"/>
    <w:rsid w:val="00660383"/>
    <w:rsid w:val="00660E8E"/>
    <w:rsid w:val="00664F4E"/>
    <w:rsid w:val="00666619"/>
    <w:rsid w:val="006752AA"/>
    <w:rsid w:val="006759F6"/>
    <w:rsid w:val="00676636"/>
    <w:rsid w:val="0068068D"/>
    <w:rsid w:val="0068178B"/>
    <w:rsid w:val="00682289"/>
    <w:rsid w:val="0068262E"/>
    <w:rsid w:val="006831AE"/>
    <w:rsid w:val="00683A24"/>
    <w:rsid w:val="00684DD0"/>
    <w:rsid w:val="00691480"/>
    <w:rsid w:val="0069195A"/>
    <w:rsid w:val="00694958"/>
    <w:rsid w:val="006975A5"/>
    <w:rsid w:val="006976C0"/>
    <w:rsid w:val="006A1030"/>
    <w:rsid w:val="006A5393"/>
    <w:rsid w:val="006A69F2"/>
    <w:rsid w:val="006A711C"/>
    <w:rsid w:val="006A7A7A"/>
    <w:rsid w:val="006B07FA"/>
    <w:rsid w:val="006C025E"/>
    <w:rsid w:val="006C465B"/>
    <w:rsid w:val="006C48D4"/>
    <w:rsid w:val="006D1BEC"/>
    <w:rsid w:val="006D3322"/>
    <w:rsid w:val="006D4258"/>
    <w:rsid w:val="006D5B66"/>
    <w:rsid w:val="006D6526"/>
    <w:rsid w:val="006E2513"/>
    <w:rsid w:val="006F0B05"/>
    <w:rsid w:val="006F170D"/>
    <w:rsid w:val="006F1835"/>
    <w:rsid w:val="006F1BB7"/>
    <w:rsid w:val="006F2AF3"/>
    <w:rsid w:val="006F3F28"/>
    <w:rsid w:val="006F7F58"/>
    <w:rsid w:val="0070558E"/>
    <w:rsid w:val="00705DBE"/>
    <w:rsid w:val="00720463"/>
    <w:rsid w:val="007277F2"/>
    <w:rsid w:val="00727C6D"/>
    <w:rsid w:val="0073099B"/>
    <w:rsid w:val="0074071A"/>
    <w:rsid w:val="0074156C"/>
    <w:rsid w:val="00744099"/>
    <w:rsid w:val="00750E17"/>
    <w:rsid w:val="00752B75"/>
    <w:rsid w:val="00753D7D"/>
    <w:rsid w:val="00764EF0"/>
    <w:rsid w:val="007725AB"/>
    <w:rsid w:val="007734BE"/>
    <w:rsid w:val="007737EB"/>
    <w:rsid w:val="007746AC"/>
    <w:rsid w:val="007755D5"/>
    <w:rsid w:val="00777CCB"/>
    <w:rsid w:val="00785230"/>
    <w:rsid w:val="00794BBC"/>
    <w:rsid w:val="007A1EF8"/>
    <w:rsid w:val="007A4E16"/>
    <w:rsid w:val="007A5A1E"/>
    <w:rsid w:val="007B414B"/>
    <w:rsid w:val="007B7285"/>
    <w:rsid w:val="007C0F49"/>
    <w:rsid w:val="007C1AE4"/>
    <w:rsid w:val="007C36CB"/>
    <w:rsid w:val="007C588E"/>
    <w:rsid w:val="007D3B75"/>
    <w:rsid w:val="007D4EA3"/>
    <w:rsid w:val="007F3779"/>
    <w:rsid w:val="007F6DCB"/>
    <w:rsid w:val="008024CE"/>
    <w:rsid w:val="00804FAC"/>
    <w:rsid w:val="00806D2C"/>
    <w:rsid w:val="00810C3D"/>
    <w:rsid w:val="008154C5"/>
    <w:rsid w:val="00817716"/>
    <w:rsid w:val="00817A7F"/>
    <w:rsid w:val="0082162B"/>
    <w:rsid w:val="008220E8"/>
    <w:rsid w:val="00822EBA"/>
    <w:rsid w:val="008238AF"/>
    <w:rsid w:val="00830A12"/>
    <w:rsid w:val="00837C1A"/>
    <w:rsid w:val="00846529"/>
    <w:rsid w:val="008516FA"/>
    <w:rsid w:val="00855C68"/>
    <w:rsid w:val="00856343"/>
    <w:rsid w:val="00860605"/>
    <w:rsid w:val="008662E8"/>
    <w:rsid w:val="00866327"/>
    <w:rsid w:val="008673A7"/>
    <w:rsid w:val="008677A6"/>
    <w:rsid w:val="00871408"/>
    <w:rsid w:val="00876418"/>
    <w:rsid w:val="00876D72"/>
    <w:rsid w:val="0088587E"/>
    <w:rsid w:val="00887A94"/>
    <w:rsid w:val="00894C7F"/>
    <w:rsid w:val="00897F2A"/>
    <w:rsid w:val="008A1B5F"/>
    <w:rsid w:val="008B4538"/>
    <w:rsid w:val="008C2E4D"/>
    <w:rsid w:val="008C3881"/>
    <w:rsid w:val="008C56A5"/>
    <w:rsid w:val="008D23A6"/>
    <w:rsid w:val="008E108F"/>
    <w:rsid w:val="008E1DB9"/>
    <w:rsid w:val="008E2902"/>
    <w:rsid w:val="008F173D"/>
    <w:rsid w:val="008F19A2"/>
    <w:rsid w:val="008F64BA"/>
    <w:rsid w:val="0091046B"/>
    <w:rsid w:val="00913106"/>
    <w:rsid w:val="00913317"/>
    <w:rsid w:val="00913721"/>
    <w:rsid w:val="00914CB5"/>
    <w:rsid w:val="00914D29"/>
    <w:rsid w:val="0091549D"/>
    <w:rsid w:val="00921FA2"/>
    <w:rsid w:val="00926CD5"/>
    <w:rsid w:val="009312CD"/>
    <w:rsid w:val="00932F5C"/>
    <w:rsid w:val="0093662D"/>
    <w:rsid w:val="0094572A"/>
    <w:rsid w:val="00946496"/>
    <w:rsid w:val="00947C3E"/>
    <w:rsid w:val="009511EA"/>
    <w:rsid w:val="00954D16"/>
    <w:rsid w:val="00965976"/>
    <w:rsid w:val="00965CFF"/>
    <w:rsid w:val="0096673C"/>
    <w:rsid w:val="00975EF9"/>
    <w:rsid w:val="00986E89"/>
    <w:rsid w:val="0098748F"/>
    <w:rsid w:val="009A0533"/>
    <w:rsid w:val="009B3080"/>
    <w:rsid w:val="009B4A54"/>
    <w:rsid w:val="009C0B9D"/>
    <w:rsid w:val="009C41E0"/>
    <w:rsid w:val="009E1B6F"/>
    <w:rsid w:val="009F3866"/>
    <w:rsid w:val="009F4C43"/>
    <w:rsid w:val="009F51E4"/>
    <w:rsid w:val="00A01A07"/>
    <w:rsid w:val="00A01C78"/>
    <w:rsid w:val="00A033F3"/>
    <w:rsid w:val="00A03AFE"/>
    <w:rsid w:val="00A04967"/>
    <w:rsid w:val="00A12BA8"/>
    <w:rsid w:val="00A1528F"/>
    <w:rsid w:val="00A20D03"/>
    <w:rsid w:val="00A23C60"/>
    <w:rsid w:val="00A32BD6"/>
    <w:rsid w:val="00A33FC4"/>
    <w:rsid w:val="00A34BC6"/>
    <w:rsid w:val="00A36E74"/>
    <w:rsid w:val="00A36EEE"/>
    <w:rsid w:val="00A40481"/>
    <w:rsid w:val="00A40591"/>
    <w:rsid w:val="00A43023"/>
    <w:rsid w:val="00A44CD6"/>
    <w:rsid w:val="00A46D89"/>
    <w:rsid w:val="00A5467E"/>
    <w:rsid w:val="00A55C3E"/>
    <w:rsid w:val="00A562DD"/>
    <w:rsid w:val="00A570A2"/>
    <w:rsid w:val="00A7225D"/>
    <w:rsid w:val="00A7462F"/>
    <w:rsid w:val="00A74828"/>
    <w:rsid w:val="00A76E69"/>
    <w:rsid w:val="00A8424E"/>
    <w:rsid w:val="00A90A4E"/>
    <w:rsid w:val="00A941FF"/>
    <w:rsid w:val="00A957F6"/>
    <w:rsid w:val="00A96F17"/>
    <w:rsid w:val="00A975C7"/>
    <w:rsid w:val="00A9795C"/>
    <w:rsid w:val="00AA097B"/>
    <w:rsid w:val="00AA3256"/>
    <w:rsid w:val="00AA5407"/>
    <w:rsid w:val="00AB63F8"/>
    <w:rsid w:val="00AC3BB7"/>
    <w:rsid w:val="00AC6DCC"/>
    <w:rsid w:val="00AC7161"/>
    <w:rsid w:val="00AD2B43"/>
    <w:rsid w:val="00AD79E6"/>
    <w:rsid w:val="00AE20EF"/>
    <w:rsid w:val="00AE4727"/>
    <w:rsid w:val="00AE6D66"/>
    <w:rsid w:val="00AF0921"/>
    <w:rsid w:val="00AF593F"/>
    <w:rsid w:val="00B01EEE"/>
    <w:rsid w:val="00B10A05"/>
    <w:rsid w:val="00B10EA5"/>
    <w:rsid w:val="00B11F80"/>
    <w:rsid w:val="00B13316"/>
    <w:rsid w:val="00B13AE4"/>
    <w:rsid w:val="00B13F2D"/>
    <w:rsid w:val="00B14535"/>
    <w:rsid w:val="00B154C4"/>
    <w:rsid w:val="00B24275"/>
    <w:rsid w:val="00B248CD"/>
    <w:rsid w:val="00B249B7"/>
    <w:rsid w:val="00B30E52"/>
    <w:rsid w:val="00B31462"/>
    <w:rsid w:val="00B36DDF"/>
    <w:rsid w:val="00B37079"/>
    <w:rsid w:val="00B37A36"/>
    <w:rsid w:val="00B42CA6"/>
    <w:rsid w:val="00B47E12"/>
    <w:rsid w:val="00B54DBB"/>
    <w:rsid w:val="00B72BA7"/>
    <w:rsid w:val="00B738FD"/>
    <w:rsid w:val="00B74F05"/>
    <w:rsid w:val="00B75FDB"/>
    <w:rsid w:val="00B76EBD"/>
    <w:rsid w:val="00B83333"/>
    <w:rsid w:val="00B85550"/>
    <w:rsid w:val="00B90DD4"/>
    <w:rsid w:val="00B92E35"/>
    <w:rsid w:val="00BA4DDE"/>
    <w:rsid w:val="00BC336F"/>
    <w:rsid w:val="00BC6A40"/>
    <w:rsid w:val="00BD3E8A"/>
    <w:rsid w:val="00BE17CD"/>
    <w:rsid w:val="00BE1C87"/>
    <w:rsid w:val="00BE2F90"/>
    <w:rsid w:val="00BF1BA9"/>
    <w:rsid w:val="00BF37E1"/>
    <w:rsid w:val="00BF4072"/>
    <w:rsid w:val="00C01C91"/>
    <w:rsid w:val="00C036A0"/>
    <w:rsid w:val="00C03B1C"/>
    <w:rsid w:val="00C07643"/>
    <w:rsid w:val="00C32089"/>
    <w:rsid w:val="00C3526F"/>
    <w:rsid w:val="00C42E4D"/>
    <w:rsid w:val="00C46E98"/>
    <w:rsid w:val="00C51736"/>
    <w:rsid w:val="00C57953"/>
    <w:rsid w:val="00C617AB"/>
    <w:rsid w:val="00C6395F"/>
    <w:rsid w:val="00C646C9"/>
    <w:rsid w:val="00C66684"/>
    <w:rsid w:val="00C73D2B"/>
    <w:rsid w:val="00C74066"/>
    <w:rsid w:val="00C76BF6"/>
    <w:rsid w:val="00C808A6"/>
    <w:rsid w:val="00C82160"/>
    <w:rsid w:val="00C8335F"/>
    <w:rsid w:val="00C8420C"/>
    <w:rsid w:val="00C86E41"/>
    <w:rsid w:val="00C879DE"/>
    <w:rsid w:val="00C901AC"/>
    <w:rsid w:val="00CA0117"/>
    <w:rsid w:val="00CA040A"/>
    <w:rsid w:val="00CA3544"/>
    <w:rsid w:val="00CA6970"/>
    <w:rsid w:val="00CA6C66"/>
    <w:rsid w:val="00CB06C6"/>
    <w:rsid w:val="00CB2D72"/>
    <w:rsid w:val="00CB4ACB"/>
    <w:rsid w:val="00CC002B"/>
    <w:rsid w:val="00CC03EA"/>
    <w:rsid w:val="00CC0B81"/>
    <w:rsid w:val="00CC3378"/>
    <w:rsid w:val="00CC3F88"/>
    <w:rsid w:val="00CC4A67"/>
    <w:rsid w:val="00CD2333"/>
    <w:rsid w:val="00CD3BDC"/>
    <w:rsid w:val="00CE16C1"/>
    <w:rsid w:val="00CE4796"/>
    <w:rsid w:val="00CF33F2"/>
    <w:rsid w:val="00CF39EA"/>
    <w:rsid w:val="00CF56BF"/>
    <w:rsid w:val="00CF74D0"/>
    <w:rsid w:val="00D0516E"/>
    <w:rsid w:val="00D05CD5"/>
    <w:rsid w:val="00D072D3"/>
    <w:rsid w:val="00D14812"/>
    <w:rsid w:val="00D1493D"/>
    <w:rsid w:val="00D170E6"/>
    <w:rsid w:val="00D17E7D"/>
    <w:rsid w:val="00D22C25"/>
    <w:rsid w:val="00D307E5"/>
    <w:rsid w:val="00D34188"/>
    <w:rsid w:val="00D359B2"/>
    <w:rsid w:val="00D41617"/>
    <w:rsid w:val="00D4319E"/>
    <w:rsid w:val="00D43845"/>
    <w:rsid w:val="00D53A96"/>
    <w:rsid w:val="00D56CAB"/>
    <w:rsid w:val="00D56EF2"/>
    <w:rsid w:val="00D57316"/>
    <w:rsid w:val="00D61530"/>
    <w:rsid w:val="00D645CD"/>
    <w:rsid w:val="00D66F6B"/>
    <w:rsid w:val="00D73057"/>
    <w:rsid w:val="00D7354F"/>
    <w:rsid w:val="00D7656F"/>
    <w:rsid w:val="00D8296D"/>
    <w:rsid w:val="00D8688E"/>
    <w:rsid w:val="00D87CE9"/>
    <w:rsid w:val="00D91AD7"/>
    <w:rsid w:val="00D94DEE"/>
    <w:rsid w:val="00D955BE"/>
    <w:rsid w:val="00D96F68"/>
    <w:rsid w:val="00D97C91"/>
    <w:rsid w:val="00DA1B9E"/>
    <w:rsid w:val="00DA65CA"/>
    <w:rsid w:val="00DB1197"/>
    <w:rsid w:val="00DB2B84"/>
    <w:rsid w:val="00DB30D5"/>
    <w:rsid w:val="00DC1C08"/>
    <w:rsid w:val="00DC5C89"/>
    <w:rsid w:val="00DC75A7"/>
    <w:rsid w:val="00DD35A1"/>
    <w:rsid w:val="00DD4054"/>
    <w:rsid w:val="00DD4749"/>
    <w:rsid w:val="00DD6886"/>
    <w:rsid w:val="00DE1A46"/>
    <w:rsid w:val="00DE49D2"/>
    <w:rsid w:val="00DF0DCE"/>
    <w:rsid w:val="00DF1B6C"/>
    <w:rsid w:val="00DF2156"/>
    <w:rsid w:val="00DF29B5"/>
    <w:rsid w:val="00DF3A9F"/>
    <w:rsid w:val="00E13E0C"/>
    <w:rsid w:val="00E17D8A"/>
    <w:rsid w:val="00E210DC"/>
    <w:rsid w:val="00E27C0A"/>
    <w:rsid w:val="00E3270F"/>
    <w:rsid w:val="00E33A82"/>
    <w:rsid w:val="00E361EC"/>
    <w:rsid w:val="00E36903"/>
    <w:rsid w:val="00E36DEC"/>
    <w:rsid w:val="00E4749F"/>
    <w:rsid w:val="00E51172"/>
    <w:rsid w:val="00E51823"/>
    <w:rsid w:val="00E54DC1"/>
    <w:rsid w:val="00E55AD1"/>
    <w:rsid w:val="00E56DB8"/>
    <w:rsid w:val="00E63626"/>
    <w:rsid w:val="00E65701"/>
    <w:rsid w:val="00E6622F"/>
    <w:rsid w:val="00E83CEB"/>
    <w:rsid w:val="00E924EF"/>
    <w:rsid w:val="00E9598D"/>
    <w:rsid w:val="00E95E9B"/>
    <w:rsid w:val="00EA1D50"/>
    <w:rsid w:val="00EA276C"/>
    <w:rsid w:val="00EA3677"/>
    <w:rsid w:val="00EA495E"/>
    <w:rsid w:val="00EA5B74"/>
    <w:rsid w:val="00EA5DC4"/>
    <w:rsid w:val="00EA6BE5"/>
    <w:rsid w:val="00EB2609"/>
    <w:rsid w:val="00EB3105"/>
    <w:rsid w:val="00EB51DE"/>
    <w:rsid w:val="00EC1744"/>
    <w:rsid w:val="00EC5229"/>
    <w:rsid w:val="00EC62B2"/>
    <w:rsid w:val="00EE1A0A"/>
    <w:rsid w:val="00EE30A3"/>
    <w:rsid w:val="00EE3D09"/>
    <w:rsid w:val="00EE4222"/>
    <w:rsid w:val="00EE7126"/>
    <w:rsid w:val="00EF05C7"/>
    <w:rsid w:val="00EF20C2"/>
    <w:rsid w:val="00EF2876"/>
    <w:rsid w:val="00EF74B4"/>
    <w:rsid w:val="00F01D72"/>
    <w:rsid w:val="00F02B4F"/>
    <w:rsid w:val="00F02EEE"/>
    <w:rsid w:val="00F062B8"/>
    <w:rsid w:val="00F070C3"/>
    <w:rsid w:val="00F11491"/>
    <w:rsid w:val="00F14AF0"/>
    <w:rsid w:val="00F2488E"/>
    <w:rsid w:val="00F26B2A"/>
    <w:rsid w:val="00F31D11"/>
    <w:rsid w:val="00F324C7"/>
    <w:rsid w:val="00F423B6"/>
    <w:rsid w:val="00F44DB4"/>
    <w:rsid w:val="00F46B0F"/>
    <w:rsid w:val="00F47F49"/>
    <w:rsid w:val="00F50D1B"/>
    <w:rsid w:val="00F51F5C"/>
    <w:rsid w:val="00F53269"/>
    <w:rsid w:val="00F60B1B"/>
    <w:rsid w:val="00F6365D"/>
    <w:rsid w:val="00F63EF2"/>
    <w:rsid w:val="00F71CE2"/>
    <w:rsid w:val="00F803CE"/>
    <w:rsid w:val="00F84362"/>
    <w:rsid w:val="00F90584"/>
    <w:rsid w:val="00F90749"/>
    <w:rsid w:val="00F925C3"/>
    <w:rsid w:val="00F97374"/>
    <w:rsid w:val="00FA1659"/>
    <w:rsid w:val="00FA640C"/>
    <w:rsid w:val="00FA7CC4"/>
    <w:rsid w:val="00FB19C6"/>
    <w:rsid w:val="00FC4043"/>
    <w:rsid w:val="00FC6978"/>
    <w:rsid w:val="00FD56BA"/>
    <w:rsid w:val="00FE5E7D"/>
    <w:rsid w:val="00FE6597"/>
    <w:rsid w:val="00FE6EE6"/>
    <w:rsid w:val="00FE7678"/>
    <w:rsid w:val="00FF20EE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firstLine="709"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firstLine="709"/>
      <w:jc w:val="both"/>
      <w:outlineLvl w:val="5"/>
    </w:pPr>
    <w:rPr>
      <w:b/>
      <w:bCs/>
      <w:sz w:val="28"/>
    </w:rPr>
  </w:style>
  <w:style w:type="character" w:default="1" w:styleId="DefaultParagraphFont">
    <w:name w:val="Default Paragraph Font"/>
    <w:aliases w:val="Знак Знак Знак Знак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4A8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4A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4A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4A8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4A8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4A84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4A84"/>
  </w:style>
  <w:style w:type="paragraph" w:styleId="BodyTextIndent">
    <w:name w:val="Body Text Indent"/>
    <w:basedOn w:val="Normal"/>
    <w:link w:val="BodyTextIndentChar"/>
    <w:uiPriority w:val="99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4A84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4A84"/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pPr>
      <w:ind w:firstLine="709"/>
      <w:jc w:val="center"/>
    </w:pPr>
    <w:rPr>
      <w:b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34A84"/>
  </w:style>
  <w:style w:type="paragraph" w:styleId="BodyTextIndent3">
    <w:name w:val="Body Text Indent 3"/>
    <w:basedOn w:val="Normal"/>
    <w:link w:val="BodyTextIndent3Char"/>
    <w:uiPriority w:val="99"/>
    <w:pPr>
      <w:ind w:firstLine="709"/>
      <w:jc w:val="both"/>
    </w:pPr>
    <w:rPr>
      <w:b/>
      <w:bCs/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34A84"/>
    <w:rPr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4A84"/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34A84"/>
    <w:rPr>
      <w:sz w:val="0"/>
      <w:szCs w:val="0"/>
    </w:rPr>
  </w:style>
  <w:style w:type="paragraph" w:styleId="BodyText2">
    <w:name w:val="Body Text 2"/>
    <w:basedOn w:val="Normal"/>
    <w:link w:val="BodyText2Char"/>
    <w:uiPriority w:val="99"/>
    <w:pPr>
      <w:jc w:val="center"/>
    </w:pPr>
    <w:rPr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34A84"/>
  </w:style>
  <w:style w:type="paragraph" w:customStyle="1" w:styleId="a">
    <w:name w:val="Знак Знак"/>
    <w:basedOn w:val="Normal"/>
    <w:rsid w:val="00DB2B84"/>
    <w:pPr>
      <w:spacing w:after="160" w:line="240" w:lineRule="exact"/>
    </w:pPr>
    <w:rPr>
      <w:rFonts w:ascii="Verdana" w:hAnsi="Verdana"/>
      <w:lang w:val="en-US" w:eastAsia="en-US"/>
    </w:rPr>
  </w:style>
  <w:style w:type="table" w:styleId="TableGrid">
    <w:name w:val="Table Grid"/>
    <w:basedOn w:val="TableNormal"/>
    <w:uiPriority w:val="59"/>
    <w:rsid w:val="003126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47E1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Normal"/>
    <w:rsid w:val="00E36DEC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sz w:val="24"/>
      <w:szCs w:val="24"/>
    </w:rPr>
  </w:style>
  <w:style w:type="character" w:customStyle="1" w:styleId="FontStyle25">
    <w:name w:val="Font Style25"/>
    <w:rsid w:val="00E36DEC"/>
    <w:rPr>
      <w:rFonts w:ascii="Times New Roman" w:hAnsi="Times New Roman"/>
      <w:sz w:val="26"/>
    </w:rPr>
  </w:style>
  <w:style w:type="paragraph" w:customStyle="1" w:styleId="Style5">
    <w:name w:val="Style5"/>
    <w:basedOn w:val="Normal"/>
    <w:rsid w:val="00322752"/>
    <w:pPr>
      <w:widowControl w:val="0"/>
      <w:autoSpaceDE w:val="0"/>
      <w:autoSpaceDN w:val="0"/>
      <w:adjustRightInd w:val="0"/>
      <w:spacing w:line="250" w:lineRule="exact"/>
      <w:ind w:firstLine="403"/>
    </w:pPr>
    <w:rPr>
      <w:sz w:val="24"/>
      <w:szCs w:val="24"/>
    </w:rPr>
  </w:style>
  <w:style w:type="paragraph" w:customStyle="1" w:styleId="Style8">
    <w:name w:val="Style8"/>
    <w:basedOn w:val="Normal"/>
    <w:rsid w:val="00322752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22">
    <w:name w:val="Style22"/>
    <w:basedOn w:val="Normal"/>
    <w:rsid w:val="00322752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character" w:customStyle="1" w:styleId="FontStyle26">
    <w:name w:val="Font Style26"/>
    <w:rsid w:val="00322752"/>
    <w:rPr>
      <w:rFonts w:ascii="Times New Roman" w:hAnsi="Times New Roman"/>
      <w:b/>
      <w:sz w:val="26"/>
    </w:rPr>
  </w:style>
  <w:style w:type="character" w:customStyle="1" w:styleId="FontStyle30">
    <w:name w:val="Font Style30"/>
    <w:rsid w:val="00322752"/>
    <w:rPr>
      <w:rFonts w:ascii="Times New Roman" w:hAnsi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rsid w:val="00237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373A5"/>
    <w:rPr>
      <w:rFonts w:ascii="Tahoma" w:hAnsi="Tahoma"/>
      <w:sz w:val="16"/>
    </w:rPr>
  </w:style>
  <w:style w:type="paragraph" w:customStyle="1" w:styleId="a0">
    <w:name w:val="Знак"/>
    <w:basedOn w:val="Normal"/>
    <w:rsid w:val="001C2BDD"/>
    <w:pPr>
      <w:spacing w:after="160" w:line="240" w:lineRule="exact"/>
    </w:pPr>
    <w:rPr>
      <w:rFonts w:ascii="Verdana" w:hAnsi="Verdana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A01A07"/>
    <w:pPr>
      <w:autoSpaceDE w:val="0"/>
      <w:autoSpaceDN w:val="0"/>
    </w:p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01A07"/>
    <w:rPr>
      <w:rFonts w:eastAsia="Times New Roman"/>
    </w:rPr>
  </w:style>
  <w:style w:type="character" w:styleId="FootnoteReference">
    <w:name w:val="footnote reference"/>
    <w:basedOn w:val="DefaultParagraphFont"/>
    <w:uiPriority w:val="99"/>
    <w:rsid w:val="00A01A07"/>
    <w:rPr>
      <w:vertAlign w:val="superscript"/>
    </w:rPr>
  </w:style>
  <w:style w:type="paragraph" w:customStyle="1" w:styleId="ConsPlusDocList">
    <w:name w:val="ConsPlusDocList"/>
    <w:next w:val="Normal"/>
    <w:rsid w:val="00A01A07"/>
    <w:pPr>
      <w:widowControl w:val="0"/>
      <w:suppressAutoHyphens/>
      <w:autoSpaceDE w:val="0"/>
    </w:pPr>
    <w:rPr>
      <w:rFonts w:ascii="Arial" w:hAnsi="Arial" w:cs="Arial"/>
      <w:kern w:val="1"/>
      <w:lang w:val="de-DE" w:eastAsia="fa-IR" w:bidi="fa-IR"/>
    </w:rPr>
  </w:style>
  <w:style w:type="character" w:styleId="Hyperlink">
    <w:name w:val="Hyperlink"/>
    <w:basedOn w:val="DefaultParagraphFont"/>
    <w:uiPriority w:val="99"/>
    <w:rsid w:val="00A01A07"/>
    <w:rPr>
      <w:color w:val="0000FF"/>
      <w:u w:val="single"/>
    </w:rPr>
  </w:style>
  <w:style w:type="paragraph" w:customStyle="1" w:styleId="ConsPlusNormal">
    <w:name w:val="ConsPlusNormal"/>
    <w:rsid w:val="001E7A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876418"/>
    <w:pPr>
      <w:widowControl w:val="0"/>
      <w:suppressAutoHyphens/>
    </w:pPr>
    <w:rPr>
      <w:rFonts w:ascii="Courier New" w:hAnsi="Courier New"/>
      <w:lang w:eastAsia="ar-SA"/>
    </w:rPr>
  </w:style>
  <w:style w:type="character" w:customStyle="1" w:styleId="ucoz-forum-post">
    <w:name w:val="ucoz-forum-post"/>
    <w:rsid w:val="00CB06C6"/>
  </w:style>
  <w:style w:type="paragraph" w:styleId="ListParagraph">
    <w:name w:val="List Paragraph"/>
    <w:basedOn w:val="Normal"/>
    <w:uiPriority w:val="34"/>
    <w:qFormat/>
    <w:rsid w:val="00CB06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A65C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13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13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4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13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4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13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320</Words>
  <Characters>1826</Characters>
  <Application>Microsoft Office Word</Application>
  <DocSecurity>0</DocSecurity>
  <Lines>0</Lines>
  <Paragraphs>0</Paragraphs>
  <ScaleCrop>false</ScaleCrop>
  <Company>RO FSS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деятельности Свердловского отделения Фонда по обязательному социальному страхованию от несчастных случаев на производстве и профзаболеваний за полугодие 2000г</dc:title>
  <dc:subject/>
  <dc:creator>01</dc:creator>
  <cp:keywords/>
  <dc:description/>
  <cp:lastModifiedBy>Петрова Ирина Семёновна</cp:lastModifiedBy>
  <cp:revision>2</cp:revision>
  <cp:lastPrinted>2016-12-27T06:16:00Z</cp:lastPrinted>
  <dcterms:created xsi:type="dcterms:W3CDTF">2019-07-15T07:31:00Z</dcterms:created>
  <dcterms:modified xsi:type="dcterms:W3CDTF">2019-07-15T07:31:00Z</dcterms:modified>
</cp:coreProperties>
</file>